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p w:rsidR="00FC0927" w:rsidRPr="00CA2F1B" w:rsidRDefault="00FC0927" w:rsidP="00195835">
      <w:pPr>
        <w:pStyle w:val="11"/>
        <w:rPr>
          <w:lang w:val="ru-RU"/>
        </w:rPr>
      </w:pPr>
    </w:p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</w:p>
    <w:p w:rsidR="00B21D6C" w:rsidRPr="00CA2F1B" w:rsidRDefault="00B21D6C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C13F77" w:rsidRPr="00B67336">
              <w:rPr>
                <w:lang w:val="ru-RU"/>
              </w:rPr>
              <w:t xml:space="preserve">поселок </w:t>
            </w:r>
            <w:proofErr w:type="spellStart"/>
            <w:r w:rsidR="00C13F77" w:rsidRPr="00B67336">
              <w:rPr>
                <w:lang w:val="ru-RU"/>
              </w:rPr>
              <w:t>Новоберезовский</w:t>
            </w:r>
            <w:proofErr w:type="spellEnd"/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  <w:proofErr w:type="gramEnd"/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proofErr w:type="gramStart"/>
            <w:r w:rsidRPr="00CA2F1B">
              <w:rPr>
                <w:lang w:val="ru-RU"/>
              </w:rPr>
              <w:t>п</w:t>
            </w:r>
            <w:proofErr w:type="gramEnd"/>
            <w:r w:rsidRPr="00CA2F1B">
              <w:rPr>
                <w:lang w:val="ru-RU"/>
              </w:rPr>
              <w:t>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6F217A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B67336" w:rsidRDefault="00C13F77" w:rsidP="00B44D22">
            <w:pPr>
              <w:pStyle w:val="TableMainText"/>
            </w:pPr>
            <w:bookmarkStart w:id="1" w:name="addrRowDel"/>
            <w:r w:rsidRPr="00B67336">
              <w:t>Самарская область, Волжский</w:t>
            </w:r>
            <w:r w:rsidR="00B44D22">
              <w:t xml:space="preserve"> район, сельское поселение</w:t>
            </w:r>
            <w:r w:rsidRPr="00B67336">
              <w:t xml:space="preserve"> </w:t>
            </w:r>
            <w:proofErr w:type="spellStart"/>
            <w:r w:rsidRPr="00B67336">
              <w:t>Лопатино</w:t>
            </w:r>
            <w:proofErr w:type="spellEnd"/>
            <w:r w:rsidRPr="00B67336">
              <w:t xml:space="preserve">, </w:t>
            </w:r>
            <w:r w:rsidR="00B44D22">
              <w:t>поселок</w:t>
            </w:r>
            <w:r w:rsidRPr="00B67336">
              <w:t xml:space="preserve"> </w:t>
            </w:r>
            <w:proofErr w:type="spellStart"/>
            <w:r w:rsidRPr="00B67336">
              <w:t>Новоберезовский</w:t>
            </w:r>
            <w:bookmarkEnd w:id="1"/>
            <w:proofErr w:type="spellEnd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</w:t>
            </w:r>
            <w:proofErr w:type="gramStart"/>
            <w:r w:rsidRPr="00CA2F1B">
              <w:t>Р</w:t>
            </w:r>
            <w:proofErr w:type="gramEnd"/>
            <w:r w:rsidRPr="00CA2F1B">
              <w:t xml:space="preserve">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C13F77" w:rsidP="00C13F77">
            <w:pPr>
              <w:pStyle w:val="TableMainText"/>
            </w:pPr>
            <w:bookmarkStart w:id="2" w:name="SmDel"/>
            <w:r>
              <w:rPr>
                <w:lang w:val="en-US"/>
              </w:rPr>
              <w:t>1517396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431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6F217A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C13F77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6F217A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6F217A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B67336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B67336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C13F77" w:rsidRPr="00CA2F1B" w:rsidTr="009C3E2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3F77" w:rsidRPr="00CA2F1B" w:rsidRDefault="00C13F77" w:rsidP="009C3E21">
            <w:pPr>
              <w:pStyle w:val="TableMainText"/>
            </w:pPr>
            <w:r w:rsidRPr="00CA2F1B">
              <w:t>–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370963.53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1376408.39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370954.76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1376408.51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370937.66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1376408.75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370924.92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1376413.53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370887.22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1376445.9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1376474.02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370867.86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1376495.08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370863.85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1376506.93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370858.54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1376542.49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370853.76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1376548.33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370824.38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1376573.13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370805.98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1376588.66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370803.13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1376590.85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370799.06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1376593.97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1376601.24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1376604.6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370789.4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1376607.74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370783.67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1376623.16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370767.26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1376685.57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370763.55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1376694.6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370756.11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1376706.81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370739.65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1376721.67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370726.96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370708.49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1376761.36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370695.68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1376783.94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370679.29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1376812.83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370660.17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370657.18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1376855.63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370638.47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370632.13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370631.76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370623.51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1376856.73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370604.75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370596.99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1376838.25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370589.85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1376826.54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370588.06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1376823.62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370583.35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370575.93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370572.8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370547.41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1376789.47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370542.22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370539.84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1376783.63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1376778.39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1376773.3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1376728.44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370383.82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1376598.36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370328.9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1376583.93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370309.46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1376574.62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370299.27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1376569.77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370278.94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1376562.1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370258.62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1376549.68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370232.89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1376539.59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370211.37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1376533.28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1376532.02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1376530.43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370191.35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370184.48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1376529.29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370174.33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370163.84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370155.1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1376530.68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370142.22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1376526.79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370127.79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1376519.57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370125.79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370119.15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1376515.29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370108.64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1376503.56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370102.68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1376496.92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370100.73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1376493.56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370099.88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1376494.14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370096.4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1376489.67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370098.69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370064.93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1376431.45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370052.49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1376409.85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370041.65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1376388.87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370031.71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1376369.65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370005.82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1376321.94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369990.04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1376289.52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369979.11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1376269.44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369974.99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1376271.57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369956.43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1376281.19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369945.48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1376286.88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369902.58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1376309.66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369897.27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1376312.42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369874.63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1376324.5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369910.11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1376395.32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369891.37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369890.56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1376426.5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369878.48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1376445.82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369848.69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1376486.05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369829.37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1376523.87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369806.02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1376572.96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369797.7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1376611.94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369793.13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1376633.31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369779.72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369775.37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1376682.65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369771.13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1376702.89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369765.64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1376729.69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369764.19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1376759.39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369763.76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1376762.41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369763.72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1376762.64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369759.77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1376790.32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369750.5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1376840.67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1376973.57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369744.71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369745.21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369754.52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369774.36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1376980.44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369777.87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1376979.59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369815.71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369840.67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1376994.88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369868.04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1377006.95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369946.67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369978.89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369986.93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1377018.22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370008.67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1377011.77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370033.62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1377007.75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1377003.73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370073.88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370081.23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370097.23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370110.92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370128.91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1377002.56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370137.65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1376996.74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370162.49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370169.98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1376964.72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370171.66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1376950.37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370171.64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1376938.81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1376924.49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370172.48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1376910.46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370174.76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1376893.99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370177.94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1376876.29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370183.85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1376857.95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370186.78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370186.96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1376833.24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370189.28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1376822.26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370192.62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1376819.79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370194.13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370197.74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1376823.78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370200.29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1376833.51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370201.77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1376845.55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1376870.89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1376881.49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370206.34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1376892.78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370206.42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1376897.65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370220.87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1376900.46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370221.26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370238.27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1376906.78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370244.28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1376910.57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370249.1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370247.46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1376928.59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1376999.91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1377005.74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370252.68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1377007.46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370261.76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1377011.37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370265.84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1377009.99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370282.81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1376972.08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370297.21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1376941.82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370305.82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1376921.98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370302.43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1376919.39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370290.35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370285.97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1376892.61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370283.71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1376879.54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370267.83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1376844.65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370265.27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1376832.19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1376815.43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370264.81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370264.13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1376778.57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1376765.47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370251.68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1376752.18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1376742.17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1376730.38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370234.92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370229.9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1376712.72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1376705.8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1376689.72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1376680.92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1376667.84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370218.78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370221.79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370222.57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370228.01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1376666.05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370238.73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1376687.25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1376700.85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370247.97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1376701.4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370259.69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1376712.51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370268.05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1376724.35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1376738.52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1376738.99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370280.73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1376740.6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370288.31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1376752.08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370299.47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1376782.7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370302.86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1376794.69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370303.49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1376803.53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370306.04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1376854.75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370321.82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1376879.59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370331.29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370342.41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370351.43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370349.72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370356.81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370353.69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370350.51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1376970.26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370353.59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1376985.08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370358.51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1376990.23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370368.39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1376994.85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1377014.26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1377014.74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370422.76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1377013.75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370427.62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1377012.79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370436.11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1377007.84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370451.85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370461.23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1376989.93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370469.05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370474.71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1376947.71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1376939.49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370479.26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1376933.39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370480.72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1376926.98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370484.59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1376911.38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370496.81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1376889.96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370501.95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1376883.91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370528.73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370534.65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1376880.17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370533.01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1376896.08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1376899.51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1376902.53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1376914.48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1376927.9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370515.56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1376937.61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1376950.68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1376955.54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1376956.58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1376960.55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370514.91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1376965.07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1376969.06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1376976.71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370502.34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1376998.84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1377005.98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1377020.77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370457.1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1377045.56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370454.32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1377047.64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370443.74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1377052.92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370442.1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1377053.67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370436.75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1377056.13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370433.88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1377059.5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370431.64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1377062.14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370423.59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1377080.75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1377092.82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370416.56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1377095.45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1377105.24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370409.47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1377117.75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1377128.8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1377145.56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1377154.07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370403.85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1377158.18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1377181.36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370393.53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1377190.35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370387.4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1377198.38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370387.16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1377204.17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370391.77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1377208.39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370397.58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1377211.08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370401.56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1377211.34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1377213.38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370421.88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1377218.91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370433.66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1377224.43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370449.25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1377229.76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370462.63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1377227.19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1377224.67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370477.52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1377222.78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1377223.62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1377226.61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370497.42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1377232.95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1377235.63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1377234.46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1377245.93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1377246.31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370510.52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1377258.14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1377271.58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370524.64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1377285.89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370531.54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1377304.63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370533.07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1377312.65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370538.57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1377326.22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370543.7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1377332.2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370548.2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1377335.56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370556.63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1377337.26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370561.02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1377338.7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370567.21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370572.47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1377346.98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370584.66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1377351.6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370593.26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1377352.08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370610.98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370625.13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370631.62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1377348.95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1377354.17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1377367.02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1377380.49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1377393.02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1377405.58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370645.35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1377419.83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370654.07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1377427.23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370663.9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1377434.75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370673.37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1377438.92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370682.56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370690.5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1377445.76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370696.6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1377446.61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370697.44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1377447.11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1377455.6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370712.37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370726.36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1377497.04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370740.75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1377532.66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370750.07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1377556.02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370752.58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1377565.77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370757.75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1377576.09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370762.62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1377581.61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370764.24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1377584.64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370770.02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370774.34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370780.75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370789.44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370796.93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370801.66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1377601.78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370805.12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370809.81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1377594.14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370815.6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370815.87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1377590.99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370824.06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1377587.55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370827.85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1377586.79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370831.52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370848.33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370857.5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1377591.93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370862.5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370871.44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370877.06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1377611.78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370883.47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1377610.28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370889.3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370893.94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370901.89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1377607.62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370904.62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1377611.33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370907.43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1377620.96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1377624.91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370918.42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1377632.7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370925.44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1377636.71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370932.75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1377641.33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370942.13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1377649.06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370942.33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1377649.33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370947.32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1377656.1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1377660.91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370957.17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1377665.49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370961.98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1377668.32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1377678.47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1377682.06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1377686.24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1377690.97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370982.3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1377683.68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370981.02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1377699.56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370976.65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1377848.21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370894.88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1377850.39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370891.94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1377853.38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370890.18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1377851.65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370862.51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1377889.94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1378093.11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370597.95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1378112.1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370578.87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1378110.17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370559.02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1378103.68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1378093.75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370523.73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1378095.17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370482.67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1378107.03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370416.86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370356.9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1378144.32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370291.6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1378160.12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370289.72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1378143.22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370154.25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1378178.47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370154.02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369998.97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1378208.41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370006.24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1378238.13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370090.13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1378221.58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370209.16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1378199.81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370272.78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1378187.62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370323.81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370347.34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370382.19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1378175.43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370399.76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1378172.84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1378175.72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1378188.36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1378203.47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1378221.29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370405.16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1378274.04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370411.91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1378272.36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370426.21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1378281.04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370440.39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1378291.83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370462.93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1378295.7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370491.87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370504.78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1378315.82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1378326.25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370512.29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1378326.99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1378336.32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370539.66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370564.3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370565.43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1378336.16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370578.87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1378343.2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370630.38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1378374.2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370647.14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1378389.3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370704.15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1378405.79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370770.92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1378421.24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370791.54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1378421.38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370865.56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1378412.29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370878.58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370882.06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1378407.63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370917.16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1378386.83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370957.57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1378346.1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1378338.37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370981.39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1378332.87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1378321.22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1378303.35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370959.67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1378303.2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371064.56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1378200.48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371165.98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1378127.79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371171.83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1378126.57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371190.21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1378128.4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371279.48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371281.22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1378250.99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371338.13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1378217.97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1378216.41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371415.32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371415.61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1377873.56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371372.92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1377874.09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1378014.3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1378111.09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371288.13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371284.82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1378175.6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371355.85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1378109.23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371355.88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1378014.09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371368.93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1377869.79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371415.62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1377869.29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371415.86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1377618.17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371415.08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1377617.72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371395.65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1377606.54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371390.79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1377603.76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371382.76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371382.04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371377.01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1377595.8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371377.64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1377587.37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371378.08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1377566.68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371373.74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1377563.83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371363.54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1377557.21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1377556.7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371362.83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1377555.48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371362.07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1377556.24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371340.57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1377542.26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371244.99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1377483.95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371142.46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1377420.79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371087.56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1377385.46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371066.48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1377375.34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371041.15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1377351.51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371031.09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371030.17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1377341.18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371024.56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1377335.89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370989.83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1377242.04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370997.01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1377235.54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370997.16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1377235.94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371060.31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1377170.49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</w:t>
            </w:r>
            <w:r w:rsidRPr="005B5B4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lastRenderedPageBreak/>
              <w:t>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370997.17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1377097.86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1377050.39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1376845.57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370968.95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1376839.2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370968.65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1376812.75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370970.78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1376732.29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370970.77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1376473.74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522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1376411.06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13F77" w:rsidTr="00486A1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370971.4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1376411.02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5B5B46" w:rsidRDefault="00C13F77" w:rsidP="00C13F77">
            <w:pPr>
              <w:pStyle w:val="TableMainText"/>
            </w:pPr>
            <w:r w:rsidRPr="005B5B46">
              <w:t>-</w:t>
            </w:r>
          </w:p>
        </w:tc>
      </w:tr>
      <w:tr w:rsidR="00C13F77" w:rsidRPr="00CA2F1B" w:rsidTr="009C3E2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3F77" w:rsidRPr="00CA2F1B" w:rsidRDefault="00C13F77" w:rsidP="009C3E21">
            <w:pPr>
              <w:pStyle w:val="TableMainText"/>
            </w:pPr>
            <w:r w:rsidRPr="00CA2F1B">
              <w:t>–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371185.42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1376001.13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371169.04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1376005.14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371120.53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1376011.28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371117.95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371117.38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lastRenderedPageBreak/>
              <w:t>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371121.86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1376013.68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371130.1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1376016.69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371131.7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371133.29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371139.67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1376033.02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371150.44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1376093.45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371150.22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1376099.34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371149.88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1376107.72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371142.84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1376121.79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371134.27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1376132.66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371126.53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1376142.49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371124.88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1376144.8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371120.54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1376150.86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371119.04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1376153.59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371111.79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1376166.77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371109.8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1376173.49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371104.62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1376191.05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lastRenderedPageBreak/>
              <w:t>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371097.84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1376220.52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371097.8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1376221.75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371096.68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1376253.27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371100.66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1376299.85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371101.07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1376312.19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371095.88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1376327.71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371089.9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1376336.46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371075.57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1376344.83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371050.87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1376357.16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371043.43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1376363.05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371035.46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1376371.79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371026.7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1376386.13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371016.74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1376404.44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371011.57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371007.2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371005.36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1376414.34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370996.83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lastRenderedPageBreak/>
              <w:t>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370990.95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370986.47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370983.54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1376414.69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370983.61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1376424.93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370984.18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1376580.75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370991.32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1376953.18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370990.63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1377026.89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370996.1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1377069.49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371027.81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371092.3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1377179.84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371213.65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1377255.23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371389.57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1377364.52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1377217.31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1377213.83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371388.27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1377213.27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1377213.27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lastRenderedPageBreak/>
              <w:t>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371385.89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1377206.39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1377200.38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1377193.38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371387.97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1377193.38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371387.42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1377156.87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371323.13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1377108.8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371247.7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1377044.35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371207.25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1376999.55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371189.77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1376968.95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371179.92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1376938.35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371178.84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1376883.78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371177.74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371178.83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1376634.3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371179.92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1376443.02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371181.01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1376253.26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371183.19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1376083.91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C13F77" w:rsidRPr="00C13F77" w:rsidTr="0040622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371185.42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1376001.13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834528" w:rsidRDefault="00C13F77" w:rsidP="00C13F77">
            <w:pPr>
              <w:pStyle w:val="TableMainText"/>
            </w:pPr>
            <w:r w:rsidRPr="00834528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lastRenderedPageBreak/>
              <w:t>–</w:t>
            </w:r>
            <w:bookmarkEnd w:id="5"/>
          </w:p>
        </w:tc>
      </w:tr>
      <w:bookmarkEnd w:id="6"/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371104.58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1377340.53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371085.52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1377356.7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371091.93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371088.94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1377366.94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371102.8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1377382.78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371103.28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1377383.01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371124.24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1377363.11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C13F77" w:rsidRPr="00C13F77" w:rsidTr="00232B2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371104.58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1377340.53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13F77" w:rsidRPr="003C429E" w:rsidRDefault="00C13F77" w:rsidP="00C13F77">
            <w:pPr>
              <w:pStyle w:val="TableMainText"/>
            </w:pPr>
            <w:r w:rsidRPr="003C429E">
              <w:t>-</w:t>
            </w:r>
          </w:p>
        </w:tc>
      </w:tr>
      <w:tr w:rsidR="00634C4E" w:rsidRPr="00947641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947641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947641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947641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947641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947641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947641" w:rsidRDefault="006F645F" w:rsidP="000A15B8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947641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947641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947641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947641" w:rsidRDefault="0067213D" w:rsidP="001C721A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>
              <w:rPr>
                <w:sz w:val="20"/>
                <w:lang w:val="ru-RU"/>
              </w:rPr>
              <w:t>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947641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336" w:rsidRDefault="00B67336" w:rsidP="00252999">
            <w:pPr>
              <w:pStyle w:val="11"/>
              <w:rPr>
                <w:lang w:val="ru-RU"/>
              </w:rPr>
            </w:pPr>
          </w:p>
          <w:p w:rsidR="00B30E57" w:rsidRPr="00252999" w:rsidRDefault="006F217A" w:rsidP="00252999">
            <w:pPr>
              <w:pStyle w:val="11"/>
            </w:pPr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95pt;height:527.05pt">
                  <v:imagedata r:id="rId9" o:title="Новоберезовский"/>
                </v:shape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Pr="00947641" w:rsidRDefault="00B30E57" w:rsidP="005D2181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6F217A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6F217A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6F217A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947641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8" w:rsidRDefault="00AD1C78" w:rsidP="00BD78A0">
      <w:r>
        <w:separator/>
      </w:r>
    </w:p>
  </w:endnote>
  <w:endnote w:type="continuationSeparator" w:id="0">
    <w:p w:rsidR="00AD1C78" w:rsidRDefault="00AD1C78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 w:rsidRPr="00947641">
        <w:rPr>
          <w:lang w:val="ru-RU"/>
        </w:rPr>
        <w:t xml:space="preserve"> </w:t>
      </w:r>
      <w:proofErr w:type="gramStart"/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</w:r>
      <w:proofErr w:type="spellStart"/>
      <w:r w:rsidRPr="00E17C79">
        <w:rPr>
          <w:lang w:val="ru-RU"/>
        </w:rPr>
        <w:t>подзон</w:t>
      </w:r>
      <w:proofErr w:type="spellEnd"/>
      <w:r w:rsidRPr="00E17C79">
        <w:rPr>
          <w:lang w:val="ru-RU"/>
        </w:rPr>
        <w:t xml:space="preserve">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</w:t>
      </w:r>
      <w:proofErr w:type="gramStart"/>
      <w:r w:rsidRPr="00491C94">
        <w:rPr>
          <w:lang w:val="ru-RU"/>
        </w:rPr>
        <w:t>работ методов определения координат характерных точек границ объекта</w:t>
      </w:r>
      <w:proofErr w:type="gramEnd"/>
      <w:r w:rsidRPr="00491C94">
        <w:rPr>
          <w:lang w:val="ru-RU"/>
        </w:rPr>
        <w:t xml:space="preserve">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геодезический метод (метод триангуляции, полигонометрии, </w:t>
      </w:r>
      <w:proofErr w:type="spellStart"/>
      <w:r w:rsidRPr="00491C94">
        <w:rPr>
          <w:lang w:val="ru-RU"/>
        </w:rPr>
        <w:t>трилатерации</w:t>
      </w:r>
      <w:proofErr w:type="spellEnd"/>
      <w:r w:rsidRPr="00491C94">
        <w:rPr>
          <w:lang w:val="ru-RU"/>
        </w:rPr>
        <w:t>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8" w:rsidRDefault="00AD1C78" w:rsidP="00BD78A0">
      <w:r>
        <w:separator/>
      </w:r>
    </w:p>
  </w:footnote>
  <w:footnote w:type="continuationSeparator" w:id="0">
    <w:p w:rsidR="00AD1C78" w:rsidRDefault="00AD1C78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77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213D"/>
    <w:rsid w:val="00683589"/>
    <w:rsid w:val="006A2EA2"/>
    <w:rsid w:val="006B6BA0"/>
    <w:rsid w:val="006F0258"/>
    <w:rsid w:val="006F0EC7"/>
    <w:rsid w:val="006F217A"/>
    <w:rsid w:val="006F645F"/>
    <w:rsid w:val="00765F99"/>
    <w:rsid w:val="00794CEE"/>
    <w:rsid w:val="007B5D7F"/>
    <w:rsid w:val="007D22A0"/>
    <w:rsid w:val="00847143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47641"/>
    <w:rsid w:val="009672B0"/>
    <w:rsid w:val="009C04EE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D1C78"/>
    <w:rsid w:val="00AE1D82"/>
    <w:rsid w:val="00AF4FC6"/>
    <w:rsid w:val="00B0603D"/>
    <w:rsid w:val="00B21D6C"/>
    <w:rsid w:val="00B223A4"/>
    <w:rsid w:val="00B263BF"/>
    <w:rsid w:val="00B30E57"/>
    <w:rsid w:val="00B44D22"/>
    <w:rsid w:val="00B4575D"/>
    <w:rsid w:val="00B64098"/>
    <w:rsid w:val="00B67336"/>
    <w:rsid w:val="00B74A2F"/>
    <w:rsid w:val="00B96B88"/>
    <w:rsid w:val="00BD78A0"/>
    <w:rsid w:val="00C10E1E"/>
    <w:rsid w:val="00C13F77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A18E3"/>
    <w:rsid w:val="00FC0927"/>
    <w:rsid w:val="00FD5AF8"/>
    <w:rsid w:val="00FE179F"/>
    <w:rsid w:val="00FE6EDE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379A-CF28-49B7-B9E9-2DDAF26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41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6</cp:revision>
  <cp:lastPrinted>2019-09-26T04:33:00Z</cp:lastPrinted>
  <dcterms:created xsi:type="dcterms:W3CDTF">2019-09-26T03:58:00Z</dcterms:created>
  <dcterms:modified xsi:type="dcterms:W3CDTF">2019-12-19T13:29:00Z</dcterms:modified>
</cp:coreProperties>
</file>